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0B03" w14:textId="77777777" w:rsidR="00F93BA0" w:rsidRPr="000E7ABD" w:rsidRDefault="00F93BA0" w:rsidP="007A3C1B">
      <w:pPr>
        <w:ind w:left="6521" w:firstLine="0"/>
        <w:jc w:val="right"/>
        <w:rPr>
          <w:b/>
          <w:caps/>
        </w:rPr>
      </w:pPr>
      <w:r w:rsidRPr="000E7ABD">
        <w:rPr>
          <w:rFonts w:ascii="Times New Roman Bold" w:hAnsi="Times New Roman Bold"/>
          <w:b/>
          <w:caps/>
        </w:rPr>
        <w:t>1.</w:t>
      </w:r>
      <w:r w:rsidRPr="000E7ABD">
        <w:rPr>
          <w:b/>
          <w:caps/>
        </w:rPr>
        <w:t>pielikums</w:t>
      </w:r>
    </w:p>
    <w:p w14:paraId="04EC5D17" w14:textId="77777777" w:rsidR="00732ED4" w:rsidRPr="000E7ABD" w:rsidRDefault="00557B60" w:rsidP="007A3C1B">
      <w:pPr>
        <w:ind w:left="6521" w:firstLine="0"/>
        <w:jc w:val="right"/>
        <w:rPr>
          <w:b/>
          <w:caps/>
        </w:rPr>
      </w:pPr>
      <w:r w:rsidRPr="000E7ABD">
        <w:t xml:space="preserve">Limbažu </w:t>
      </w:r>
      <w:r w:rsidRPr="000E7ABD">
        <w:rPr>
          <w:bCs/>
        </w:rPr>
        <w:t xml:space="preserve">novada pašvaldības </w:t>
      </w:r>
      <w:r w:rsidR="00B6383D">
        <w:t>24.02.2022</w:t>
      </w:r>
      <w:r w:rsidR="00732ED4" w:rsidRPr="000E7ABD">
        <w:t xml:space="preserve">. noteikumiem  „Par Limbažu </w:t>
      </w:r>
      <w:r w:rsidR="00732ED4" w:rsidRPr="000E7ABD">
        <w:rPr>
          <w:bCs/>
        </w:rPr>
        <w:t>novada pašvaldības atbalstu līdzfinansējumu nevalstiskajām un reliģiskajām organizācijām”</w:t>
      </w:r>
    </w:p>
    <w:p w14:paraId="7ABBFD84" w14:textId="77777777" w:rsidR="00224247" w:rsidRPr="000E7ABD" w:rsidRDefault="00224247" w:rsidP="00224247">
      <w:pPr>
        <w:contextualSpacing/>
      </w:pPr>
    </w:p>
    <w:p w14:paraId="18F999B5" w14:textId="77777777" w:rsidR="00224247" w:rsidRPr="000E7ABD" w:rsidRDefault="00224247" w:rsidP="009F2994">
      <w:pPr>
        <w:ind w:firstLine="0"/>
        <w:contextualSpacing/>
        <w:jc w:val="center"/>
        <w:rPr>
          <w:b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0E7ABD">
          <w:rPr>
            <w:b/>
          </w:rPr>
          <w:t>IESNIEGUMS</w:t>
        </w:r>
      </w:smartTag>
      <w:r w:rsidR="00F309BA" w:rsidRPr="000E7ABD">
        <w:rPr>
          <w:b/>
        </w:rPr>
        <w:t xml:space="preserve"> </w:t>
      </w:r>
      <w:r w:rsidRPr="000E7ABD">
        <w:rPr>
          <w:b/>
        </w:rPr>
        <w:t>FINANSĒJUMA PIEPRASĪJUMAM</w:t>
      </w:r>
    </w:p>
    <w:p w14:paraId="3A8A65D5" w14:textId="77777777" w:rsidR="00224247" w:rsidRPr="000E7ABD" w:rsidRDefault="00224247" w:rsidP="009F2994">
      <w:pPr>
        <w:ind w:firstLine="0"/>
        <w:contextualSpacing/>
        <w:jc w:val="center"/>
      </w:pPr>
      <w:r w:rsidRPr="000E7ABD">
        <w:t>Limbažos</w:t>
      </w:r>
    </w:p>
    <w:p w14:paraId="6A71753E" w14:textId="77777777" w:rsidR="00224247" w:rsidRPr="000E7ABD" w:rsidRDefault="00224247" w:rsidP="00224247">
      <w:pPr>
        <w:contextualSpacing/>
      </w:pPr>
    </w:p>
    <w:p w14:paraId="1DABB5B3" w14:textId="77777777" w:rsidR="00224247" w:rsidRPr="000E7ABD" w:rsidRDefault="00224247" w:rsidP="00F309BA">
      <w:pPr>
        <w:ind w:firstLine="0"/>
        <w:contextualSpacing/>
      </w:pPr>
      <w:r w:rsidRPr="000E7ABD">
        <w:rPr>
          <w:b/>
        </w:rPr>
        <w:t>Organizācijas nosaukums:</w:t>
      </w:r>
      <w:r w:rsidRPr="000E7ABD">
        <w:t xml:space="preserve"> ______________________________________________________</w:t>
      </w:r>
      <w:r w:rsidR="00F93BA0" w:rsidRPr="000E7ABD">
        <w:t>___</w:t>
      </w:r>
    </w:p>
    <w:p w14:paraId="5F665643" w14:textId="77777777" w:rsidR="00224247" w:rsidRPr="000E7ABD" w:rsidRDefault="00224247" w:rsidP="00F309BA">
      <w:pPr>
        <w:ind w:firstLine="0"/>
        <w:contextualSpacing/>
      </w:pPr>
      <w:r w:rsidRPr="000E7ABD">
        <w:rPr>
          <w:b/>
        </w:rPr>
        <w:t>Organizācijas reģistrācijas numurs:_______________________________________________</w:t>
      </w:r>
      <w:r w:rsidR="00F93BA0" w:rsidRPr="000E7ABD">
        <w:t xml:space="preserve"> ________</w:t>
      </w:r>
    </w:p>
    <w:p w14:paraId="7408380E" w14:textId="77777777" w:rsidR="00F93BA0" w:rsidRPr="000E7ABD" w:rsidRDefault="00224247" w:rsidP="00F309BA">
      <w:pPr>
        <w:ind w:firstLine="0"/>
        <w:contextualSpacing/>
        <w:rPr>
          <w:b/>
        </w:rPr>
      </w:pPr>
      <w:r w:rsidRPr="000E7ABD">
        <w:rPr>
          <w:b/>
        </w:rPr>
        <w:t xml:space="preserve">Organizācijas </w:t>
      </w:r>
      <w:proofErr w:type="spellStart"/>
      <w:r w:rsidRPr="000E7ABD">
        <w:rPr>
          <w:b/>
        </w:rPr>
        <w:t>paraksttiesīgās</w:t>
      </w:r>
      <w:proofErr w:type="spellEnd"/>
      <w:r w:rsidRPr="000E7ABD">
        <w:rPr>
          <w:b/>
        </w:rPr>
        <w:t xml:space="preserve"> personas/u vārds/i, uzvār</w:t>
      </w:r>
      <w:r w:rsidR="00F93BA0" w:rsidRPr="000E7ABD">
        <w:rPr>
          <w:b/>
        </w:rPr>
        <w:t>ds/i___________________________</w:t>
      </w:r>
      <w:r w:rsidR="00F93BA0" w:rsidRPr="000E7ABD">
        <w:t>___</w:t>
      </w:r>
    </w:p>
    <w:p w14:paraId="7A5B6A9E" w14:textId="77777777" w:rsidR="00224247" w:rsidRPr="000E7ABD" w:rsidRDefault="00224247" w:rsidP="00F309BA">
      <w:pPr>
        <w:ind w:firstLine="0"/>
        <w:contextualSpacing/>
        <w:rPr>
          <w:b/>
        </w:rPr>
      </w:pPr>
      <w:r w:rsidRPr="000E7ABD">
        <w:rPr>
          <w:b/>
        </w:rPr>
        <w:t>_____________________________________________________________________________</w:t>
      </w:r>
      <w:r w:rsidR="00F93BA0" w:rsidRPr="000E7ABD">
        <w:t>___</w:t>
      </w:r>
    </w:p>
    <w:p w14:paraId="20162137" w14:textId="77777777" w:rsidR="00224247" w:rsidRPr="000E7ABD" w:rsidRDefault="00224247" w:rsidP="00F309BA">
      <w:pPr>
        <w:ind w:firstLine="0"/>
        <w:contextualSpacing/>
        <w:rPr>
          <w:b/>
        </w:rPr>
      </w:pPr>
      <w:r w:rsidRPr="000E7ABD">
        <w:rPr>
          <w:b/>
        </w:rPr>
        <w:t>Organizācijas juridiskā adrese: __________________________________________________</w:t>
      </w:r>
      <w:r w:rsidR="00F93BA0" w:rsidRPr="000E7ABD">
        <w:t>__</w:t>
      </w:r>
    </w:p>
    <w:p w14:paraId="0C051187" w14:textId="77777777" w:rsidR="00224247" w:rsidRPr="000E7ABD" w:rsidRDefault="00224247" w:rsidP="00F309BA">
      <w:pPr>
        <w:ind w:firstLine="0"/>
        <w:contextualSpacing/>
        <w:rPr>
          <w:b/>
        </w:rPr>
      </w:pPr>
      <w:r w:rsidRPr="000E7ABD">
        <w:rPr>
          <w:b/>
        </w:rPr>
        <w:t>Organizācijas faktiskā adrese: ___________________</w:t>
      </w:r>
      <w:r w:rsidR="00F93BA0" w:rsidRPr="000E7ABD">
        <w:rPr>
          <w:b/>
        </w:rPr>
        <w:t>_______________________________</w:t>
      </w:r>
      <w:r w:rsidR="00F93BA0" w:rsidRPr="000E7ABD">
        <w:t>___</w:t>
      </w:r>
    </w:p>
    <w:p w14:paraId="397E13A7" w14:textId="77777777" w:rsidR="00224247" w:rsidRPr="000E7ABD" w:rsidRDefault="00224247" w:rsidP="00F309BA">
      <w:pPr>
        <w:ind w:firstLine="0"/>
        <w:contextualSpacing/>
        <w:rPr>
          <w:b/>
        </w:rPr>
      </w:pPr>
      <w:r w:rsidRPr="000E7ABD">
        <w:rPr>
          <w:b/>
        </w:rPr>
        <w:t>Organizācijas norēķinu konts bankā: _____________________________________________</w:t>
      </w:r>
      <w:r w:rsidR="00F93BA0" w:rsidRPr="000E7ABD">
        <w:t>__</w:t>
      </w:r>
    </w:p>
    <w:p w14:paraId="34C4BC92" w14:textId="77777777" w:rsidR="00224247" w:rsidRPr="000E7ABD" w:rsidRDefault="00224247" w:rsidP="00F309BA">
      <w:pPr>
        <w:ind w:firstLine="0"/>
        <w:contextualSpacing/>
        <w:rPr>
          <w:b/>
        </w:rPr>
      </w:pPr>
      <w:r w:rsidRPr="000E7ABD">
        <w:rPr>
          <w:b/>
        </w:rPr>
        <w:t>Kontaktpersonas tālrunis:_______________ E-pasts:________________________________</w:t>
      </w:r>
      <w:r w:rsidR="00F93BA0" w:rsidRPr="000E7ABD">
        <w:t>___</w:t>
      </w:r>
    </w:p>
    <w:p w14:paraId="7A82EAC7" w14:textId="77777777" w:rsidR="00224247" w:rsidRPr="000E7ABD" w:rsidRDefault="00224247" w:rsidP="00F309BA">
      <w:pPr>
        <w:widowControl w:val="0"/>
        <w:autoSpaceDE w:val="0"/>
        <w:autoSpaceDN w:val="0"/>
        <w:adjustRightInd w:val="0"/>
        <w:ind w:firstLine="0"/>
        <w:contextualSpacing/>
        <w:rPr>
          <w:b/>
        </w:rPr>
      </w:pPr>
      <w:r w:rsidRPr="000E7ABD">
        <w:rPr>
          <w:b/>
        </w:rPr>
        <w:t>Organizācijas darbības veids, mērķauditorija: _____________________________________</w:t>
      </w:r>
      <w:r w:rsidR="00F93BA0" w:rsidRPr="000E7ABD">
        <w:t>___</w:t>
      </w:r>
    </w:p>
    <w:p w14:paraId="0B75C7E9" w14:textId="77777777" w:rsidR="00224247" w:rsidRPr="000E7ABD" w:rsidRDefault="00224247" w:rsidP="00F309BA">
      <w:pPr>
        <w:widowControl w:val="0"/>
        <w:autoSpaceDE w:val="0"/>
        <w:autoSpaceDN w:val="0"/>
        <w:adjustRightInd w:val="0"/>
        <w:ind w:firstLine="0"/>
        <w:contextualSpacing/>
        <w:rPr>
          <w:b/>
        </w:rPr>
      </w:pPr>
      <w:r w:rsidRPr="000E7ABD">
        <w:rPr>
          <w:b/>
        </w:rPr>
        <w:t>_____________________________________________________________________________</w:t>
      </w:r>
      <w:r w:rsidR="00F93BA0" w:rsidRPr="000E7ABD">
        <w:t>___</w:t>
      </w:r>
      <w:r w:rsidRPr="000E7ABD">
        <w:rPr>
          <w:b/>
        </w:rPr>
        <w:t xml:space="preserve"> </w:t>
      </w:r>
    </w:p>
    <w:p w14:paraId="4082F39C" w14:textId="77777777" w:rsidR="00F93BA0" w:rsidRPr="000E7ABD" w:rsidRDefault="00224247" w:rsidP="00F309BA">
      <w:pPr>
        <w:widowControl w:val="0"/>
        <w:autoSpaceDE w:val="0"/>
        <w:autoSpaceDN w:val="0"/>
        <w:adjustRightInd w:val="0"/>
        <w:ind w:firstLine="0"/>
        <w:contextualSpacing/>
        <w:rPr>
          <w:b/>
        </w:rPr>
      </w:pPr>
      <w:r w:rsidRPr="000E7ABD">
        <w:rPr>
          <w:b/>
        </w:rPr>
        <w:t>Organizācijas biedru skaits_________, tajā skaitā no Limbažu novada________</w:t>
      </w:r>
      <w:r w:rsidR="00F93BA0" w:rsidRPr="000E7ABD">
        <w:t>____________</w:t>
      </w:r>
    </w:p>
    <w:p w14:paraId="7AC889D3" w14:textId="77777777" w:rsidR="00F93BA0" w:rsidRPr="000E7ABD" w:rsidRDefault="00224247" w:rsidP="00F309BA">
      <w:pPr>
        <w:widowControl w:val="0"/>
        <w:autoSpaceDE w:val="0"/>
        <w:autoSpaceDN w:val="0"/>
        <w:adjustRightInd w:val="0"/>
        <w:ind w:firstLine="0"/>
        <w:contextualSpacing/>
      </w:pPr>
      <w:r w:rsidRPr="000E7ABD">
        <w:rPr>
          <w:b/>
        </w:rPr>
        <w:t>Organizācijas veiktās aktivitātes par pagājušo un pašreizējo gadu:</w:t>
      </w:r>
      <w:r w:rsidR="00F93BA0" w:rsidRPr="000E7ABD">
        <w:t xml:space="preserve"> _______________________</w:t>
      </w:r>
    </w:p>
    <w:p w14:paraId="7A5C61E7" w14:textId="77777777" w:rsidR="00224247" w:rsidRPr="000E7ABD" w:rsidRDefault="00224247" w:rsidP="00F309BA">
      <w:pPr>
        <w:widowControl w:val="0"/>
        <w:autoSpaceDE w:val="0"/>
        <w:autoSpaceDN w:val="0"/>
        <w:adjustRightInd w:val="0"/>
        <w:ind w:firstLine="0"/>
        <w:contextualSpacing/>
      </w:pPr>
      <w:r w:rsidRPr="000E7ABD">
        <w:t>_____________________________________________________________________________</w:t>
      </w:r>
      <w:r w:rsidR="00F93BA0" w:rsidRPr="000E7ABD">
        <w:t>___</w:t>
      </w:r>
    </w:p>
    <w:p w14:paraId="4524DDAB" w14:textId="77777777" w:rsidR="00224247" w:rsidRPr="000E7ABD" w:rsidRDefault="00224247" w:rsidP="00F309BA">
      <w:pPr>
        <w:widowControl w:val="0"/>
        <w:autoSpaceDE w:val="0"/>
        <w:autoSpaceDN w:val="0"/>
        <w:adjustRightInd w:val="0"/>
        <w:ind w:firstLine="0"/>
        <w:contextualSpacing/>
      </w:pPr>
      <w:r w:rsidRPr="000E7ABD">
        <w:t>________________________________________________</w:t>
      </w:r>
      <w:r w:rsidR="00F93BA0" w:rsidRPr="000E7ABD">
        <w:t>______________________________</w:t>
      </w:r>
      <w:r w:rsidRPr="000E7ABD">
        <w:t>_____________________________________________________________________________________________________________________________________________________</w:t>
      </w:r>
      <w:r w:rsidR="00F93BA0" w:rsidRPr="000E7ABD">
        <w:t>_____________</w:t>
      </w:r>
    </w:p>
    <w:p w14:paraId="3258C19D" w14:textId="77777777" w:rsidR="00224247" w:rsidRPr="000E7ABD" w:rsidRDefault="00224247" w:rsidP="00F309BA">
      <w:pPr>
        <w:ind w:firstLine="0"/>
        <w:contextualSpacing/>
      </w:pPr>
      <w:r w:rsidRPr="000E7ABD">
        <w:t>________________________________________________________________________________________________________________________________________________________________</w:t>
      </w:r>
    </w:p>
    <w:p w14:paraId="12086B5F" w14:textId="77777777" w:rsidR="00224247" w:rsidRPr="000E7ABD" w:rsidRDefault="00BE6DAA" w:rsidP="00F309BA">
      <w:pPr>
        <w:ind w:firstLine="0"/>
        <w:contextualSpacing/>
        <w:rPr>
          <w:b/>
        </w:rPr>
      </w:pPr>
      <w:r w:rsidRPr="000E7ABD">
        <w:rPr>
          <w:b/>
          <w:bCs/>
          <w:spacing w:val="-1"/>
        </w:rPr>
        <w:t>D</w:t>
      </w:r>
      <w:r w:rsidR="00224247" w:rsidRPr="000E7ABD">
        <w:rPr>
          <w:b/>
          <w:bCs/>
          <w:spacing w:val="-1"/>
        </w:rPr>
        <w:t xml:space="preserve">arbība </w:t>
      </w:r>
      <w:r w:rsidR="00224247" w:rsidRPr="000E7ABD">
        <w:rPr>
          <w:bCs/>
          <w:spacing w:val="-1"/>
        </w:rPr>
        <w:t>(</w:t>
      </w:r>
      <w:r w:rsidR="00224247" w:rsidRPr="000E7ABD">
        <w:rPr>
          <w:bCs/>
          <w:i/>
          <w:spacing w:val="-1"/>
        </w:rPr>
        <w:t>atzīmēt atbilstošo</w:t>
      </w:r>
      <w:r w:rsidR="00224247" w:rsidRPr="000E7ABD">
        <w:rPr>
          <w:bCs/>
          <w:spacing w:val="-1"/>
        </w:rPr>
        <w:t xml:space="preserve">), </w:t>
      </w:r>
      <w:r w:rsidR="00224247" w:rsidRPr="000E7ABD">
        <w:rPr>
          <w:b/>
          <w:bCs/>
          <w:spacing w:val="-1"/>
        </w:rPr>
        <w:t>ko veic Organizācija</w:t>
      </w:r>
      <w:r w:rsidR="00224247" w:rsidRPr="000E7ABD">
        <w:rPr>
          <w:bCs/>
          <w:spacing w:val="-1"/>
        </w:rPr>
        <w:t xml:space="preserve"> </w:t>
      </w:r>
      <w:r w:rsidR="00224247" w:rsidRPr="000E7ABD">
        <w:rPr>
          <w:b/>
        </w:rPr>
        <w:t>:</w:t>
      </w:r>
    </w:p>
    <w:p w14:paraId="680BCBFD" w14:textId="77777777" w:rsidR="00224247" w:rsidRPr="000E7ABD" w:rsidRDefault="00224247" w:rsidP="009F2994">
      <w:pPr>
        <w:tabs>
          <w:tab w:val="left" w:pos="993"/>
          <w:tab w:val="left" w:pos="9354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>□</w:t>
      </w:r>
      <w:r w:rsidRPr="000E7ABD">
        <w:t xml:space="preserve"> </w:t>
      </w:r>
      <w:r w:rsidR="009F2994" w:rsidRPr="000E7ABD">
        <w:tab/>
      </w:r>
      <w:r w:rsidRPr="000E7ABD">
        <w:t>piedalās pašvaldības kompetencē esošo funkciju īstenošanā;</w:t>
      </w:r>
    </w:p>
    <w:p w14:paraId="279D96C2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9F2994" w:rsidRPr="000E7ABD">
        <w:rPr>
          <w:sz w:val="40"/>
          <w:szCs w:val="40"/>
        </w:rPr>
        <w:tab/>
      </w:r>
      <w:r w:rsidRPr="000E7ABD">
        <w:t>piesaista vietējos resursus un brīvprātīgo darbu sabiedriski nozīmīgos projektos;</w:t>
      </w:r>
    </w:p>
    <w:p w14:paraId="63AD4EE4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9F2994" w:rsidRPr="000E7ABD">
        <w:rPr>
          <w:sz w:val="40"/>
          <w:szCs w:val="40"/>
        </w:rPr>
        <w:tab/>
      </w:r>
      <w:r w:rsidRPr="000E7ABD">
        <w:t>īsteno neformālās izglītības programmas dažādām iedzīvotāju sociālajām grupām;</w:t>
      </w:r>
    </w:p>
    <w:p w14:paraId="0AB8666F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9F2994" w:rsidRPr="000E7ABD">
        <w:rPr>
          <w:sz w:val="40"/>
          <w:szCs w:val="40"/>
        </w:rPr>
        <w:tab/>
      </w:r>
      <w:r w:rsidRPr="000E7ABD">
        <w:t>veicina jauniešu iniciatīvas;</w:t>
      </w:r>
    </w:p>
    <w:p w14:paraId="5F3E6F7D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>□</w:t>
      </w:r>
      <w:r w:rsidR="009F2994" w:rsidRPr="000E7ABD">
        <w:rPr>
          <w:sz w:val="40"/>
          <w:szCs w:val="40"/>
        </w:rPr>
        <w:tab/>
      </w:r>
      <w:r w:rsidRPr="000E7ABD">
        <w:t>īsteno veselības veicināšanas aktivitātes;</w:t>
      </w:r>
    </w:p>
    <w:p w14:paraId="7947ECF7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9F2994" w:rsidRPr="000E7ABD">
        <w:rPr>
          <w:sz w:val="40"/>
          <w:szCs w:val="40"/>
        </w:rPr>
        <w:tab/>
      </w:r>
      <w:r w:rsidRPr="000E7ABD">
        <w:t>īsteno ģimenes atbalsta programmas;</w:t>
      </w:r>
    </w:p>
    <w:p w14:paraId="575AC8C6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9F2994" w:rsidRPr="000E7ABD">
        <w:rPr>
          <w:sz w:val="40"/>
          <w:szCs w:val="40"/>
        </w:rPr>
        <w:tab/>
      </w:r>
      <w:r w:rsidRPr="000E7ABD">
        <w:t>īsteno senioru brīvā laika pavadīšanas dažādošanu un dzīves kvalitātes uzlabošanu;</w:t>
      </w:r>
    </w:p>
    <w:p w14:paraId="50D5364F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9F2994" w:rsidRPr="000E7ABD">
        <w:rPr>
          <w:sz w:val="40"/>
          <w:szCs w:val="40"/>
        </w:rPr>
        <w:tab/>
      </w:r>
      <w:r w:rsidRPr="000E7ABD">
        <w:t>sniedz atbalstu, īsteno pasākumus atkarību mazināšanai;</w:t>
      </w:r>
    </w:p>
    <w:p w14:paraId="1E91617F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9F2994" w:rsidRPr="000E7ABD">
        <w:rPr>
          <w:sz w:val="40"/>
          <w:szCs w:val="40"/>
        </w:rPr>
        <w:tab/>
      </w:r>
      <w:r w:rsidRPr="000E7ABD">
        <w:t>īsteno Limbažu novada tēla atpazīstamību, popularizēšanu;</w:t>
      </w:r>
    </w:p>
    <w:p w14:paraId="4A561516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9F2994" w:rsidRPr="000E7ABD">
        <w:rPr>
          <w:sz w:val="40"/>
          <w:szCs w:val="40"/>
        </w:rPr>
        <w:tab/>
      </w:r>
      <w:r w:rsidRPr="000E7ABD">
        <w:t xml:space="preserve">iesaista cilvēkus ar invaliditāti un rada viņiem pieejamu informatīvo un fizisko vidi; </w:t>
      </w:r>
    </w:p>
    <w:p w14:paraId="6373BF90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9F2994" w:rsidRPr="000E7ABD">
        <w:rPr>
          <w:sz w:val="40"/>
          <w:szCs w:val="40"/>
        </w:rPr>
        <w:tab/>
      </w:r>
      <w:r w:rsidRPr="000E7ABD">
        <w:t xml:space="preserve">veicina integrācijas un </w:t>
      </w:r>
      <w:proofErr w:type="spellStart"/>
      <w:r w:rsidRPr="000E7ABD">
        <w:t>reemigrācijas</w:t>
      </w:r>
      <w:proofErr w:type="spellEnd"/>
      <w:r w:rsidRPr="000E7ABD">
        <w:t xml:space="preserve"> procesus Limbažu novada pašvaldībā;</w:t>
      </w:r>
    </w:p>
    <w:p w14:paraId="6A88D798" w14:textId="77777777" w:rsidR="00224247" w:rsidRPr="000E7ABD" w:rsidRDefault="00224247" w:rsidP="00F93BA0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t xml:space="preserve">□ </w:t>
      </w:r>
      <w:r w:rsidR="00F93BA0" w:rsidRPr="000E7ABD">
        <w:rPr>
          <w:sz w:val="40"/>
          <w:szCs w:val="40"/>
        </w:rPr>
        <w:tab/>
      </w:r>
      <w:r w:rsidRPr="000E7ABD">
        <w:t>uztur, atjauno, saglabā Limbažu novadā esošus kultūras un vēstures pieminekļus, sakrālās būves;</w:t>
      </w:r>
    </w:p>
    <w:p w14:paraId="1EC3CBB8" w14:textId="77777777" w:rsidR="00224247" w:rsidRPr="000E7ABD" w:rsidRDefault="00224247" w:rsidP="009F2994">
      <w:pPr>
        <w:tabs>
          <w:tab w:val="left" w:pos="993"/>
        </w:tabs>
        <w:autoSpaceDE w:val="0"/>
        <w:autoSpaceDN w:val="0"/>
        <w:adjustRightInd w:val="0"/>
        <w:ind w:left="993" w:hanging="426"/>
      </w:pPr>
      <w:r w:rsidRPr="000E7ABD">
        <w:rPr>
          <w:sz w:val="40"/>
          <w:szCs w:val="40"/>
        </w:rPr>
        <w:lastRenderedPageBreak/>
        <w:t>□</w:t>
      </w:r>
      <w:r w:rsidR="009F2994" w:rsidRPr="000E7ABD">
        <w:rPr>
          <w:sz w:val="40"/>
          <w:szCs w:val="40"/>
        </w:rPr>
        <w:tab/>
      </w:r>
      <w:r w:rsidRPr="000E7ABD">
        <w:t>veicina sadarbību starp nevalstiskām organizācijām un pašvaldību.</w:t>
      </w:r>
    </w:p>
    <w:p w14:paraId="586B2217" w14:textId="77777777" w:rsidR="00224247" w:rsidRPr="000E7ABD" w:rsidRDefault="00BE6DAA" w:rsidP="00F309BA">
      <w:pPr>
        <w:spacing w:after="120"/>
        <w:ind w:firstLine="0"/>
        <w:contextualSpacing/>
      </w:pPr>
      <w:r w:rsidRPr="000E7ABD">
        <w:rPr>
          <w:b/>
          <w:bCs/>
          <w:spacing w:val="-1"/>
        </w:rPr>
        <w:t xml:space="preserve">Atbalsta </w:t>
      </w:r>
      <w:r w:rsidR="00224247" w:rsidRPr="000E7ABD">
        <w:rPr>
          <w:b/>
          <w:bCs/>
          <w:spacing w:val="-1"/>
        </w:rPr>
        <w:t>darbīb</w:t>
      </w:r>
      <w:r w:rsidRPr="000E7ABD">
        <w:rPr>
          <w:b/>
          <w:bCs/>
          <w:spacing w:val="-1"/>
        </w:rPr>
        <w:t xml:space="preserve">as </w:t>
      </w:r>
      <w:r w:rsidR="00224247" w:rsidRPr="000E7ABD">
        <w:rPr>
          <w:b/>
        </w:rPr>
        <w:t xml:space="preserve">norises vieta: </w:t>
      </w:r>
      <w:r w:rsidR="00224247" w:rsidRPr="000E7ABD">
        <w:t>_____________________________________________</w:t>
      </w:r>
      <w:r w:rsidR="00F93BA0" w:rsidRPr="000E7ABD">
        <w:t>____</w:t>
      </w:r>
    </w:p>
    <w:p w14:paraId="2107BACD" w14:textId="77777777" w:rsidR="00224247" w:rsidRPr="000E7ABD" w:rsidRDefault="00224247" w:rsidP="00F309BA">
      <w:pPr>
        <w:spacing w:before="120"/>
        <w:ind w:firstLine="0"/>
      </w:pPr>
      <w:r w:rsidRPr="000E7ABD">
        <w:rPr>
          <w:b/>
        </w:rPr>
        <w:t xml:space="preserve">Plānotais </w:t>
      </w:r>
      <w:r w:rsidR="00BE6DAA" w:rsidRPr="000E7ABD">
        <w:rPr>
          <w:b/>
        </w:rPr>
        <w:t xml:space="preserve">atbalsta realizācijas </w:t>
      </w:r>
      <w:r w:rsidRPr="000E7ABD">
        <w:rPr>
          <w:b/>
        </w:rPr>
        <w:t>termiņš</w:t>
      </w:r>
      <w:r w:rsidR="00BE6DAA" w:rsidRPr="000E7ABD">
        <w:rPr>
          <w:b/>
        </w:rPr>
        <w:t>:</w:t>
      </w:r>
      <w:r w:rsidRPr="000E7ABD">
        <w:t xml:space="preserve"> _________________________________</w:t>
      </w:r>
      <w:r w:rsidR="00F93BA0" w:rsidRPr="000E7ABD">
        <w:t>___</w:t>
      </w:r>
    </w:p>
    <w:p w14:paraId="40961A46" w14:textId="77777777" w:rsidR="00224247" w:rsidRPr="000E7ABD" w:rsidRDefault="00224247" w:rsidP="00F309BA">
      <w:pPr>
        <w:ind w:firstLine="0"/>
        <w:contextualSpacing/>
      </w:pPr>
      <w:r w:rsidRPr="000E7ABD">
        <w:t>_____________________________________________________________________________</w:t>
      </w:r>
      <w:r w:rsidR="00F93BA0" w:rsidRPr="000E7ABD">
        <w:t>___</w:t>
      </w:r>
    </w:p>
    <w:p w14:paraId="597AB410" w14:textId="77777777" w:rsidR="00224247" w:rsidRPr="000E7ABD" w:rsidRDefault="00BE6DAA" w:rsidP="00F309BA">
      <w:pPr>
        <w:widowControl w:val="0"/>
        <w:autoSpaceDE w:val="0"/>
        <w:autoSpaceDN w:val="0"/>
        <w:adjustRightInd w:val="0"/>
        <w:ind w:firstLine="0"/>
        <w:contextualSpacing/>
      </w:pPr>
      <w:r w:rsidRPr="000E7ABD">
        <w:rPr>
          <w:b/>
          <w:bCs/>
          <w:spacing w:val="-1"/>
        </w:rPr>
        <w:t xml:space="preserve">Atbalstāmās </w:t>
      </w:r>
      <w:r w:rsidR="00F309BA" w:rsidRPr="000E7ABD">
        <w:rPr>
          <w:b/>
          <w:bCs/>
          <w:spacing w:val="-1"/>
        </w:rPr>
        <w:t>darbīb</w:t>
      </w:r>
      <w:r w:rsidRPr="000E7ABD">
        <w:rPr>
          <w:b/>
          <w:bCs/>
          <w:spacing w:val="-1"/>
        </w:rPr>
        <w:t>as</w:t>
      </w:r>
      <w:r w:rsidR="00F309BA" w:rsidRPr="000E7ABD">
        <w:rPr>
          <w:b/>
          <w:bCs/>
          <w:spacing w:val="-1"/>
        </w:rPr>
        <w:t xml:space="preserve"> </w:t>
      </w:r>
      <w:r w:rsidR="00224247" w:rsidRPr="000E7ABD">
        <w:rPr>
          <w:b/>
          <w:bCs/>
          <w:spacing w:val="-1"/>
        </w:rPr>
        <w:t xml:space="preserve">apraksts </w:t>
      </w:r>
      <w:r w:rsidR="00224247" w:rsidRPr="000E7ABD">
        <w:rPr>
          <w:b/>
        </w:rPr>
        <w:t xml:space="preserve">(mērķis; </w:t>
      </w:r>
      <w:r w:rsidRPr="000E7ABD">
        <w:rPr>
          <w:b/>
        </w:rPr>
        <w:t>darbība</w:t>
      </w:r>
      <w:r w:rsidR="00224247" w:rsidRPr="000E7ABD">
        <w:rPr>
          <w:b/>
        </w:rPr>
        <w:t>; rezultāti</w:t>
      </w:r>
      <w:r w:rsidRPr="000E7ABD">
        <w:rPr>
          <w:b/>
        </w:rPr>
        <w:t xml:space="preserve">, nepieciešamība, nozīmīgums, ieguvums, mērķa grupa </w:t>
      </w:r>
      <w:r w:rsidR="00224247" w:rsidRPr="000E7ABD">
        <w:rPr>
          <w:b/>
        </w:rPr>
        <w:t>u.c.)</w:t>
      </w:r>
      <w:r w:rsidRPr="000E7ABD">
        <w:rPr>
          <w:b/>
        </w:rPr>
        <w:t>:</w:t>
      </w:r>
      <w:r w:rsidR="00224247" w:rsidRPr="000E7ABD">
        <w:t>____________________</w:t>
      </w:r>
      <w:r w:rsidR="00F93BA0" w:rsidRPr="000E7ABD">
        <w:t>____</w:t>
      </w:r>
      <w:r w:rsidRPr="000E7ABD">
        <w:t>_______________________________</w:t>
      </w:r>
    </w:p>
    <w:p w14:paraId="535AB256" w14:textId="77777777" w:rsidR="00224247" w:rsidRPr="000E7ABD" w:rsidRDefault="00224247" w:rsidP="00F309BA">
      <w:pPr>
        <w:ind w:firstLine="0"/>
        <w:contextualSpacing/>
      </w:pPr>
      <w:r w:rsidRPr="000E7ABD">
        <w:rPr>
          <w:b/>
        </w:rPr>
        <w:t>______________</w:t>
      </w:r>
      <w:r w:rsidRPr="000E7ABD">
        <w:t>_______________________________________________________________</w:t>
      </w:r>
      <w:r w:rsidR="00F93BA0" w:rsidRPr="000E7ABD">
        <w:t>___</w:t>
      </w:r>
    </w:p>
    <w:p w14:paraId="597875FE" w14:textId="77777777" w:rsidR="00224247" w:rsidRPr="000E7ABD" w:rsidRDefault="00224247" w:rsidP="00F309BA">
      <w:pPr>
        <w:ind w:firstLine="0"/>
        <w:contextualSpacing/>
      </w:pPr>
      <w:r w:rsidRPr="000E7ABD">
        <w:t>_____________________________________________________________________________</w:t>
      </w:r>
      <w:r w:rsidR="00F93BA0" w:rsidRPr="000E7ABD">
        <w:t>___</w:t>
      </w:r>
    </w:p>
    <w:p w14:paraId="7D536890" w14:textId="77777777" w:rsidR="00BE6DAA" w:rsidRPr="000E7ABD" w:rsidRDefault="00224247" w:rsidP="00F309BA">
      <w:pPr>
        <w:ind w:firstLine="0"/>
        <w:contextualSpacing/>
      </w:pPr>
      <w:r w:rsidRPr="000E7AB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BA0" w:rsidRPr="000E7ABD">
        <w:t>_________________________________</w:t>
      </w:r>
    </w:p>
    <w:p w14:paraId="03DF4D9C" w14:textId="77777777" w:rsidR="00BE6DAA" w:rsidRPr="000E7ABD" w:rsidRDefault="00BE6DAA" w:rsidP="00F309BA">
      <w:pPr>
        <w:ind w:firstLine="0"/>
        <w:contextualSpacing/>
      </w:pPr>
    </w:p>
    <w:p w14:paraId="28B0FF5D" w14:textId="77777777" w:rsidR="00224247" w:rsidRPr="000E7ABD" w:rsidRDefault="00224247" w:rsidP="00224247">
      <w:pPr>
        <w:contextualSpacing/>
      </w:pPr>
    </w:p>
    <w:p w14:paraId="29415446" w14:textId="77777777" w:rsidR="00224247" w:rsidRPr="000E7ABD" w:rsidRDefault="00224247" w:rsidP="009F2994">
      <w:pPr>
        <w:ind w:firstLine="0"/>
        <w:contextualSpacing/>
      </w:pPr>
      <w:r w:rsidRPr="000E7ABD">
        <w:rPr>
          <w:b/>
        </w:rPr>
        <w:t xml:space="preserve">Plānotais </w:t>
      </w:r>
      <w:r w:rsidR="00BE6DAA" w:rsidRPr="000E7ABD">
        <w:rPr>
          <w:b/>
        </w:rPr>
        <w:t>atbalstāmās</w:t>
      </w:r>
      <w:r w:rsidRPr="000E7ABD">
        <w:rPr>
          <w:b/>
        </w:rPr>
        <w:t xml:space="preserve"> darbības finansējuma sadalījums</w:t>
      </w:r>
      <w:r w:rsidRPr="000E7ABD">
        <w:t>:</w:t>
      </w:r>
    </w:p>
    <w:p w14:paraId="4A4AD1D4" w14:textId="77777777" w:rsidR="00224247" w:rsidRPr="000E7ABD" w:rsidRDefault="00224247" w:rsidP="00224247">
      <w:pPr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2232"/>
      </w:tblGrid>
      <w:tr w:rsidR="00224247" w:rsidRPr="000E7ABD" w14:paraId="11ECEE86" w14:textId="77777777" w:rsidTr="009F2994">
        <w:tc>
          <w:tcPr>
            <w:tcW w:w="2093" w:type="dxa"/>
            <w:shd w:val="clear" w:color="auto" w:fill="auto"/>
            <w:vAlign w:val="center"/>
          </w:tcPr>
          <w:p w14:paraId="33608809" w14:textId="77777777" w:rsidR="00224247" w:rsidRPr="000E7ABD" w:rsidRDefault="00224247" w:rsidP="009F2994">
            <w:pPr>
              <w:ind w:firstLine="0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Pašu ieguldījums (</w:t>
            </w:r>
            <w:r w:rsidRPr="000E7ABD">
              <w:t>avots, veids</w:t>
            </w:r>
            <w:r w:rsidRPr="000E7ABD">
              <w:rPr>
                <w:b/>
              </w:rPr>
              <w:t>)</w:t>
            </w:r>
          </w:p>
          <w:p w14:paraId="194F88D4" w14:textId="77777777" w:rsidR="00224247" w:rsidRPr="000E7ABD" w:rsidRDefault="00224247" w:rsidP="009F2994">
            <w:pPr>
              <w:ind w:firstLine="0"/>
              <w:contextualSpacing/>
              <w:jc w:val="center"/>
            </w:pPr>
            <w:r w:rsidRPr="000E7ABD">
              <w:rPr>
                <w:b/>
              </w:rPr>
              <w:t>(EUR)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40F267" w14:textId="77777777" w:rsidR="00224247" w:rsidRPr="000E7ABD" w:rsidRDefault="00224247" w:rsidP="009F2994">
            <w:pPr>
              <w:ind w:firstLine="0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Cits piesaistītais līdzfinansējums (EUR)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0148A" w14:textId="77777777" w:rsidR="00224247" w:rsidRPr="000E7ABD" w:rsidRDefault="00224247" w:rsidP="009F2994">
            <w:pPr>
              <w:ind w:firstLine="0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Limbažu novada pašvaldības finansējums (EUR)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940B1AD" w14:textId="77777777" w:rsidR="00224247" w:rsidRPr="000E7ABD" w:rsidRDefault="00224247" w:rsidP="009F2994">
            <w:pPr>
              <w:ind w:firstLine="0"/>
              <w:contextualSpacing/>
              <w:jc w:val="center"/>
              <w:rPr>
                <w:b/>
              </w:rPr>
            </w:pPr>
            <w:r w:rsidRPr="000E7ABD">
              <w:rPr>
                <w:b/>
              </w:rPr>
              <w:t>Kopējās izmaksas (EUR)</w:t>
            </w:r>
          </w:p>
        </w:tc>
      </w:tr>
      <w:tr w:rsidR="00224247" w:rsidRPr="000E7ABD" w14:paraId="5BCACD6C" w14:textId="77777777" w:rsidTr="00CB0A34">
        <w:trPr>
          <w:trHeight w:val="217"/>
        </w:trPr>
        <w:tc>
          <w:tcPr>
            <w:tcW w:w="2093" w:type="dxa"/>
            <w:shd w:val="clear" w:color="auto" w:fill="auto"/>
          </w:tcPr>
          <w:p w14:paraId="498758C1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6864C84A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7D64B976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1C2BEA5E" w14:textId="77777777" w:rsidR="00224247" w:rsidRPr="000E7ABD" w:rsidRDefault="00224247" w:rsidP="00CB0A34">
            <w:pPr>
              <w:contextualSpacing/>
            </w:pPr>
          </w:p>
        </w:tc>
      </w:tr>
      <w:tr w:rsidR="00224247" w:rsidRPr="000E7ABD" w14:paraId="15FA3DE3" w14:textId="77777777" w:rsidTr="00CB0A34">
        <w:tc>
          <w:tcPr>
            <w:tcW w:w="2093" w:type="dxa"/>
            <w:shd w:val="clear" w:color="auto" w:fill="auto"/>
          </w:tcPr>
          <w:p w14:paraId="0E3787B2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035D7AE1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343FBA98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0BE61D2F" w14:textId="77777777" w:rsidR="00224247" w:rsidRPr="000E7ABD" w:rsidRDefault="00224247" w:rsidP="00CB0A34">
            <w:pPr>
              <w:contextualSpacing/>
            </w:pPr>
          </w:p>
        </w:tc>
      </w:tr>
      <w:tr w:rsidR="00224247" w:rsidRPr="000E7ABD" w14:paraId="75ECE77A" w14:textId="77777777" w:rsidTr="00CB0A34">
        <w:tc>
          <w:tcPr>
            <w:tcW w:w="2093" w:type="dxa"/>
            <w:shd w:val="clear" w:color="auto" w:fill="auto"/>
          </w:tcPr>
          <w:p w14:paraId="3C24EE94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6FE177AF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37B95F33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5D85ED49" w14:textId="77777777" w:rsidR="00224247" w:rsidRPr="000E7ABD" w:rsidRDefault="00224247" w:rsidP="00CB0A34">
            <w:pPr>
              <w:contextualSpacing/>
            </w:pPr>
          </w:p>
        </w:tc>
      </w:tr>
      <w:tr w:rsidR="00224247" w:rsidRPr="000E7ABD" w14:paraId="766EB13B" w14:textId="77777777" w:rsidTr="00CB0A34">
        <w:tc>
          <w:tcPr>
            <w:tcW w:w="2093" w:type="dxa"/>
            <w:shd w:val="clear" w:color="auto" w:fill="auto"/>
          </w:tcPr>
          <w:p w14:paraId="1C792AFC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410" w:type="dxa"/>
            <w:shd w:val="clear" w:color="auto" w:fill="auto"/>
          </w:tcPr>
          <w:p w14:paraId="6F72BC2B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835" w:type="dxa"/>
            <w:shd w:val="clear" w:color="auto" w:fill="auto"/>
          </w:tcPr>
          <w:p w14:paraId="1FA9A76C" w14:textId="77777777" w:rsidR="00224247" w:rsidRPr="000E7ABD" w:rsidRDefault="00224247" w:rsidP="00CB0A34">
            <w:pPr>
              <w:contextualSpacing/>
            </w:pPr>
          </w:p>
        </w:tc>
        <w:tc>
          <w:tcPr>
            <w:tcW w:w="2232" w:type="dxa"/>
            <w:shd w:val="clear" w:color="auto" w:fill="auto"/>
          </w:tcPr>
          <w:p w14:paraId="4A889FFE" w14:textId="77777777" w:rsidR="00224247" w:rsidRPr="000E7ABD" w:rsidRDefault="00224247" w:rsidP="00CB0A34">
            <w:pPr>
              <w:contextualSpacing/>
            </w:pPr>
          </w:p>
        </w:tc>
      </w:tr>
    </w:tbl>
    <w:p w14:paraId="0F921C19" w14:textId="77777777" w:rsidR="00224247" w:rsidRPr="000E7ABD" w:rsidRDefault="00224247" w:rsidP="00224247">
      <w:pPr>
        <w:contextualSpacing/>
        <w:rPr>
          <w:b/>
        </w:rPr>
      </w:pPr>
    </w:p>
    <w:p w14:paraId="734CA1B4" w14:textId="77777777" w:rsidR="00224247" w:rsidRPr="000E7ABD" w:rsidRDefault="00224247" w:rsidP="00224247">
      <w:pPr>
        <w:contextualSpacing/>
        <w:rPr>
          <w:bCs/>
          <w:spacing w:val="-1"/>
        </w:rPr>
      </w:pPr>
    </w:p>
    <w:p w14:paraId="1D4AFD90" w14:textId="77777777" w:rsidR="00224247" w:rsidRPr="000E7ABD" w:rsidRDefault="00224247" w:rsidP="00F309BA">
      <w:pPr>
        <w:ind w:firstLine="0"/>
        <w:contextualSpacing/>
      </w:pPr>
      <w:r w:rsidRPr="000E7ABD">
        <w:rPr>
          <w:b/>
          <w:bCs/>
          <w:spacing w:val="-1"/>
        </w:rPr>
        <w:t>Parakstot šo iesniegumu apliecinu, ka esmu iepazinies/</w:t>
      </w:r>
      <w:proofErr w:type="spellStart"/>
      <w:r w:rsidRPr="000E7ABD">
        <w:rPr>
          <w:b/>
          <w:bCs/>
          <w:spacing w:val="-1"/>
        </w:rPr>
        <w:t>usies</w:t>
      </w:r>
      <w:proofErr w:type="spellEnd"/>
      <w:r w:rsidRPr="000E7ABD">
        <w:rPr>
          <w:b/>
          <w:bCs/>
          <w:spacing w:val="-1"/>
        </w:rPr>
        <w:t xml:space="preserve"> ar</w:t>
      </w:r>
      <w:r w:rsidRPr="000E7ABD">
        <w:rPr>
          <w:bCs/>
          <w:spacing w:val="-1"/>
        </w:rPr>
        <w:t xml:space="preserve"> </w:t>
      </w:r>
      <w:r w:rsidRPr="000E7ABD">
        <w:rPr>
          <w:rFonts w:ascii="Times New Roman Bold" w:hAnsi="Times New Roman Bold"/>
          <w:b/>
          <w:bCs/>
          <w:spacing w:val="-1"/>
        </w:rPr>
        <w:t xml:space="preserve">noteikumiem </w:t>
      </w:r>
      <w:r w:rsidRPr="000E7ABD">
        <w:rPr>
          <w:rFonts w:ascii="Times New Roman Bold" w:hAnsi="Times New Roman Bold"/>
          <w:b/>
          <w:bCs/>
        </w:rPr>
        <w:t xml:space="preserve">par Limbažu novada pašvaldības </w:t>
      </w:r>
      <w:r w:rsidR="00BE6DAA" w:rsidRPr="000E7ABD">
        <w:rPr>
          <w:rFonts w:ascii="Times New Roman Bold" w:hAnsi="Times New Roman Bold"/>
          <w:b/>
          <w:bCs/>
        </w:rPr>
        <w:t>atbalstu</w:t>
      </w:r>
      <w:r w:rsidRPr="000E7ABD">
        <w:rPr>
          <w:rFonts w:ascii="Times New Roman Bold" w:hAnsi="Times New Roman Bold"/>
          <w:b/>
          <w:bCs/>
        </w:rPr>
        <w:t xml:space="preserve"> nevalstiskajām un reliģiskajām organizācijām, apņemos tos ievērot un apliecinu ka visa sniegtā informācija ir patiesa.</w:t>
      </w:r>
    </w:p>
    <w:p w14:paraId="60EE34E8" w14:textId="77777777" w:rsidR="00224247" w:rsidRPr="000E7ABD" w:rsidRDefault="00224247" w:rsidP="00F309BA">
      <w:pPr>
        <w:ind w:firstLine="0"/>
        <w:contextualSpacing/>
      </w:pPr>
    </w:p>
    <w:p w14:paraId="2D709FF1" w14:textId="77777777" w:rsidR="00224247" w:rsidRPr="000E7ABD" w:rsidRDefault="00224247" w:rsidP="00F309BA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__________________________________(Paraksttiesīgās personas ieņemamais amats)</w:t>
      </w:r>
      <w:r w:rsidRPr="000E7ABD">
        <w:rPr>
          <w:i/>
          <w:iCs/>
        </w:rPr>
        <w:tab/>
      </w:r>
      <w:r w:rsidRPr="000E7ABD">
        <w:rPr>
          <w:i/>
          <w:iCs/>
        </w:rPr>
        <w:tab/>
      </w:r>
      <w:r w:rsidRPr="000E7ABD">
        <w:rPr>
          <w:i/>
          <w:iCs/>
        </w:rPr>
        <w:tab/>
      </w:r>
    </w:p>
    <w:p w14:paraId="54B4BD76" w14:textId="77777777" w:rsidR="00224247" w:rsidRPr="000E7ABD" w:rsidRDefault="00224247" w:rsidP="00F309BA">
      <w:pPr>
        <w:ind w:firstLine="0"/>
        <w:contextualSpacing/>
        <w:rPr>
          <w:i/>
          <w:iCs/>
        </w:rPr>
      </w:pPr>
    </w:p>
    <w:p w14:paraId="34D53AB3" w14:textId="77777777" w:rsidR="00224247" w:rsidRPr="000E7ABD" w:rsidRDefault="00224247" w:rsidP="00F309BA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 (Paraksts)</w:t>
      </w:r>
      <w:r w:rsidRPr="000E7ABD">
        <w:rPr>
          <w:i/>
          <w:iCs/>
        </w:rPr>
        <w:tab/>
        <w:t xml:space="preserve"> </w:t>
      </w:r>
      <w:r w:rsidRPr="000E7ABD">
        <w:rPr>
          <w:i/>
          <w:iCs/>
        </w:rPr>
        <w:tab/>
        <w:t>_________________ (Paraksta atšifrējums)</w:t>
      </w:r>
    </w:p>
    <w:p w14:paraId="7339AEE7" w14:textId="77777777" w:rsidR="00224247" w:rsidRPr="000E7ABD" w:rsidRDefault="00224247" w:rsidP="00F309BA">
      <w:pPr>
        <w:ind w:firstLine="0"/>
        <w:contextualSpacing/>
      </w:pPr>
    </w:p>
    <w:p w14:paraId="06F7D7DF" w14:textId="77777777" w:rsidR="00224247" w:rsidRPr="000E7ABD" w:rsidRDefault="00224247" w:rsidP="00F309BA">
      <w:pPr>
        <w:ind w:firstLine="0"/>
        <w:contextualSpacing/>
        <w:rPr>
          <w:i/>
          <w:iCs/>
        </w:rPr>
      </w:pPr>
      <w:r w:rsidRPr="000E7ABD">
        <w:rPr>
          <w:i/>
          <w:iCs/>
        </w:rPr>
        <w:t>______________________(Datums)</w:t>
      </w:r>
    </w:p>
    <w:p w14:paraId="6D21348A" w14:textId="77777777" w:rsidR="00224247" w:rsidRPr="000E7ABD" w:rsidRDefault="00224247" w:rsidP="00224247">
      <w:pPr>
        <w:tabs>
          <w:tab w:val="left" w:pos="5245"/>
        </w:tabs>
        <w:ind w:left="5245"/>
        <w:rPr>
          <w:rFonts w:ascii="Times New Roman Bold" w:hAnsi="Times New Roman Bold"/>
          <w:b/>
          <w:caps/>
          <w:spacing w:val="-1"/>
        </w:rPr>
      </w:pPr>
    </w:p>
    <w:p w14:paraId="2DE98A9E" w14:textId="77777777" w:rsidR="00224247" w:rsidRPr="000E7ABD" w:rsidRDefault="00224247" w:rsidP="00224247">
      <w:pPr>
        <w:tabs>
          <w:tab w:val="left" w:pos="5245"/>
        </w:tabs>
        <w:ind w:left="5245"/>
        <w:rPr>
          <w:rFonts w:ascii="Times New Roman Bold" w:hAnsi="Times New Roman Bold"/>
          <w:b/>
          <w:caps/>
          <w:spacing w:val="-1"/>
        </w:rPr>
      </w:pPr>
    </w:p>
    <w:p w14:paraId="298973E8" w14:textId="77777777" w:rsidR="00F93BA0" w:rsidRPr="000E7ABD" w:rsidRDefault="00F93BA0" w:rsidP="008B1E9F">
      <w:pPr>
        <w:ind w:firstLine="0"/>
      </w:pPr>
    </w:p>
    <w:sectPr w:rsidR="00F93BA0" w:rsidRPr="000E7ABD" w:rsidSect="00F93BA0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49AE" w14:textId="77777777" w:rsidR="00FD640B" w:rsidRDefault="00FD640B" w:rsidP="0028574C">
      <w:r>
        <w:separator/>
      </w:r>
    </w:p>
  </w:endnote>
  <w:endnote w:type="continuationSeparator" w:id="0">
    <w:p w14:paraId="64AABC6B" w14:textId="77777777" w:rsidR="00FD640B" w:rsidRDefault="00FD640B" w:rsidP="0028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529E" w14:textId="77777777" w:rsidR="00FD640B" w:rsidRDefault="00FD640B" w:rsidP="0028574C">
      <w:r>
        <w:separator/>
      </w:r>
    </w:p>
  </w:footnote>
  <w:footnote w:type="continuationSeparator" w:id="0">
    <w:p w14:paraId="7EACAA37" w14:textId="77777777" w:rsidR="00FD640B" w:rsidRDefault="00FD640B" w:rsidP="0028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DE9A" w14:textId="77777777" w:rsidR="0028574C" w:rsidRDefault="005B3970" w:rsidP="005B3970">
    <w:pPr>
      <w:pStyle w:val="Galvene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F309B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E59A" w14:textId="77777777" w:rsidR="005B3970" w:rsidRPr="005B3970" w:rsidRDefault="005B3970" w:rsidP="00F309BA">
    <w:pPr>
      <w:pStyle w:val="Galven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515"/>
    <w:multiLevelType w:val="multilevel"/>
    <w:tmpl w:val="1626F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E91B9F"/>
    <w:multiLevelType w:val="multilevel"/>
    <w:tmpl w:val="D5B62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9B319CE"/>
    <w:multiLevelType w:val="hybridMultilevel"/>
    <w:tmpl w:val="CA68A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B52E6"/>
    <w:multiLevelType w:val="multilevel"/>
    <w:tmpl w:val="869478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63003E69"/>
    <w:multiLevelType w:val="multilevel"/>
    <w:tmpl w:val="C19640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15"/>
        </w:tabs>
        <w:ind w:left="1915" w:hanging="121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5"/>
        </w:tabs>
        <w:ind w:left="261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401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abstractNum w:abstractNumId="5" w15:restartNumberingAfterBreak="0">
    <w:nsid w:val="716469F6"/>
    <w:multiLevelType w:val="multilevel"/>
    <w:tmpl w:val="450062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A0741FD"/>
    <w:multiLevelType w:val="multilevel"/>
    <w:tmpl w:val="759EC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1905094203">
    <w:abstractNumId w:val="5"/>
  </w:num>
  <w:num w:numId="2" w16cid:durableId="707417114">
    <w:abstractNumId w:val="4"/>
  </w:num>
  <w:num w:numId="3" w16cid:durableId="562985320">
    <w:abstractNumId w:val="1"/>
  </w:num>
  <w:num w:numId="4" w16cid:durableId="1856918033">
    <w:abstractNumId w:val="0"/>
  </w:num>
  <w:num w:numId="5" w16cid:durableId="6146819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6315255">
    <w:abstractNumId w:val="6"/>
  </w:num>
  <w:num w:numId="7" w16cid:durableId="1780489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84"/>
    <w:rsid w:val="000303AC"/>
    <w:rsid w:val="00076037"/>
    <w:rsid w:val="0009515D"/>
    <w:rsid w:val="000A488E"/>
    <w:rsid w:val="000C071B"/>
    <w:rsid w:val="000C7F02"/>
    <w:rsid w:val="000E7ABD"/>
    <w:rsid w:val="00104079"/>
    <w:rsid w:val="0010686C"/>
    <w:rsid w:val="00115013"/>
    <w:rsid w:val="00131125"/>
    <w:rsid w:val="0014345B"/>
    <w:rsid w:val="001620F8"/>
    <w:rsid w:val="00162E07"/>
    <w:rsid w:val="001B302B"/>
    <w:rsid w:val="001B3B02"/>
    <w:rsid w:val="001F7D95"/>
    <w:rsid w:val="0020129C"/>
    <w:rsid w:val="00224247"/>
    <w:rsid w:val="00232B56"/>
    <w:rsid w:val="0023523C"/>
    <w:rsid w:val="0024179A"/>
    <w:rsid w:val="00255687"/>
    <w:rsid w:val="00270B43"/>
    <w:rsid w:val="0028574C"/>
    <w:rsid w:val="002E63B9"/>
    <w:rsid w:val="002F39F2"/>
    <w:rsid w:val="003215AA"/>
    <w:rsid w:val="003B6491"/>
    <w:rsid w:val="003D0211"/>
    <w:rsid w:val="003D5314"/>
    <w:rsid w:val="003E3467"/>
    <w:rsid w:val="00404241"/>
    <w:rsid w:val="004140C8"/>
    <w:rsid w:val="00425D4A"/>
    <w:rsid w:val="00445943"/>
    <w:rsid w:val="004513C4"/>
    <w:rsid w:val="004B2660"/>
    <w:rsid w:val="00527B69"/>
    <w:rsid w:val="00554718"/>
    <w:rsid w:val="0055743E"/>
    <w:rsid w:val="00557B60"/>
    <w:rsid w:val="00574A65"/>
    <w:rsid w:val="005A67A3"/>
    <w:rsid w:val="005B3970"/>
    <w:rsid w:val="00640AA5"/>
    <w:rsid w:val="00651699"/>
    <w:rsid w:val="006705EE"/>
    <w:rsid w:val="00694FBB"/>
    <w:rsid w:val="00694FEE"/>
    <w:rsid w:val="006B5D84"/>
    <w:rsid w:val="006C2E0B"/>
    <w:rsid w:val="0071516E"/>
    <w:rsid w:val="00732ED4"/>
    <w:rsid w:val="00733886"/>
    <w:rsid w:val="00734145"/>
    <w:rsid w:val="00741312"/>
    <w:rsid w:val="00747A24"/>
    <w:rsid w:val="00762AB6"/>
    <w:rsid w:val="007662C2"/>
    <w:rsid w:val="00792F56"/>
    <w:rsid w:val="007952D0"/>
    <w:rsid w:val="007A3C1B"/>
    <w:rsid w:val="007E1807"/>
    <w:rsid w:val="00800707"/>
    <w:rsid w:val="00816565"/>
    <w:rsid w:val="008714B2"/>
    <w:rsid w:val="008B1E9F"/>
    <w:rsid w:val="008B5D2C"/>
    <w:rsid w:val="008D7C54"/>
    <w:rsid w:val="0096251F"/>
    <w:rsid w:val="00995B71"/>
    <w:rsid w:val="009F2994"/>
    <w:rsid w:val="00A63427"/>
    <w:rsid w:val="00A72C45"/>
    <w:rsid w:val="00AA0A4F"/>
    <w:rsid w:val="00AD204F"/>
    <w:rsid w:val="00B07D26"/>
    <w:rsid w:val="00B307EF"/>
    <w:rsid w:val="00B367BD"/>
    <w:rsid w:val="00B6383D"/>
    <w:rsid w:val="00B65BD6"/>
    <w:rsid w:val="00BA0559"/>
    <w:rsid w:val="00BC041A"/>
    <w:rsid w:val="00BE6DAA"/>
    <w:rsid w:val="00BE7869"/>
    <w:rsid w:val="00BF6890"/>
    <w:rsid w:val="00C14C93"/>
    <w:rsid w:val="00C2021D"/>
    <w:rsid w:val="00C469F3"/>
    <w:rsid w:val="00C7076D"/>
    <w:rsid w:val="00C963AC"/>
    <w:rsid w:val="00CB0A34"/>
    <w:rsid w:val="00CB26CC"/>
    <w:rsid w:val="00D55FBE"/>
    <w:rsid w:val="00D97377"/>
    <w:rsid w:val="00DD3526"/>
    <w:rsid w:val="00DD39E3"/>
    <w:rsid w:val="00DE3D8D"/>
    <w:rsid w:val="00E52BE7"/>
    <w:rsid w:val="00E71499"/>
    <w:rsid w:val="00EA186F"/>
    <w:rsid w:val="00EA5ACC"/>
    <w:rsid w:val="00EB32DD"/>
    <w:rsid w:val="00EB6467"/>
    <w:rsid w:val="00ED148C"/>
    <w:rsid w:val="00EE1BAE"/>
    <w:rsid w:val="00F02B1B"/>
    <w:rsid w:val="00F309BA"/>
    <w:rsid w:val="00F4358F"/>
    <w:rsid w:val="00F93BA0"/>
    <w:rsid w:val="00FB36FD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121"/>
    <o:shapelayout v:ext="edit">
      <o:idmap v:ext="edit" data="1"/>
    </o:shapelayout>
  </w:shapeDefaults>
  <w:decimalSymbol w:val=","/>
  <w:listSeparator w:val=";"/>
  <w14:docId w14:val="513D500B"/>
  <w15:chartTrackingRefBased/>
  <w15:docId w15:val="{58F504CF-2D1C-4E0A-8CE9-4A57A4F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ind w:firstLine="567"/>
      <w:jc w:val="both"/>
    </w:pPr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ED148C"/>
    <w:pPr>
      <w:keepNext/>
      <w:ind w:firstLine="0"/>
      <w:jc w:val="center"/>
      <w:outlineLvl w:val="0"/>
    </w:pPr>
    <w:rPr>
      <w:rFonts w:eastAsia="Times New Roman"/>
      <w:b/>
      <w:bCs/>
      <w:sz w:val="28"/>
      <w:lang w:val="en-GB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8574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574C"/>
  </w:style>
  <w:style w:type="paragraph" w:styleId="Kjene">
    <w:name w:val="footer"/>
    <w:basedOn w:val="Parasts"/>
    <w:link w:val="KjeneRakstz"/>
    <w:uiPriority w:val="99"/>
    <w:unhideWhenUsed/>
    <w:rsid w:val="0028574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574C"/>
  </w:style>
  <w:style w:type="paragraph" w:styleId="Nosaukums">
    <w:name w:val="Title"/>
    <w:basedOn w:val="Parasts"/>
    <w:link w:val="NosaukumsRakstz"/>
    <w:qFormat/>
    <w:rsid w:val="00224247"/>
    <w:pPr>
      <w:ind w:firstLine="0"/>
      <w:jc w:val="center"/>
    </w:pPr>
    <w:rPr>
      <w:rFonts w:eastAsia="Times New Roman" w:cs="Arial Unicode MS"/>
      <w:b/>
      <w:bCs/>
      <w:lang w:val="x-none" w:eastAsia="x-none" w:bidi="lo-LA"/>
    </w:rPr>
  </w:style>
  <w:style w:type="character" w:customStyle="1" w:styleId="NosaukumsRakstz">
    <w:name w:val="Nosaukums Rakstz."/>
    <w:link w:val="Nosaukums"/>
    <w:rsid w:val="00224247"/>
    <w:rPr>
      <w:rFonts w:eastAsia="Times New Roman" w:cs="Arial Unicode MS"/>
      <w:b/>
      <w:bCs/>
      <w:sz w:val="24"/>
      <w:szCs w:val="24"/>
      <w:lang w:val="x-none" w:eastAsia="x-none" w:bidi="lo-LA"/>
    </w:rPr>
  </w:style>
  <w:style w:type="character" w:styleId="Izclums">
    <w:name w:val="Emphasis"/>
    <w:uiPriority w:val="20"/>
    <w:qFormat/>
    <w:rsid w:val="00224247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2424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24247"/>
    <w:rPr>
      <w:rFonts w:ascii="Segoe UI" w:hAnsi="Segoe UI" w:cs="Segoe UI"/>
      <w:sz w:val="18"/>
      <w:szCs w:val="18"/>
      <w:lang w:eastAsia="en-US"/>
    </w:rPr>
  </w:style>
  <w:style w:type="character" w:styleId="Komentraatsauce">
    <w:name w:val="annotation reference"/>
    <w:uiPriority w:val="99"/>
    <w:semiHidden/>
    <w:unhideWhenUsed/>
    <w:rsid w:val="00B07D2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07D26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07D26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7D26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07D26"/>
    <w:rPr>
      <w:b/>
      <w:bCs/>
      <w:lang w:eastAsia="en-US"/>
    </w:rPr>
  </w:style>
  <w:style w:type="character" w:customStyle="1" w:styleId="Virsraksts1Rakstz">
    <w:name w:val="Virsraksts 1 Rakstz."/>
    <w:link w:val="Virsraksts1"/>
    <w:rsid w:val="00ED148C"/>
    <w:rPr>
      <w:rFonts w:eastAsia="Times New Roman"/>
      <w:b/>
      <w:bCs/>
      <w:sz w:val="28"/>
      <w:szCs w:val="24"/>
      <w:lang w:val="en-GB" w:eastAsia="x-none"/>
    </w:rPr>
  </w:style>
  <w:style w:type="paragraph" w:styleId="Sarakstarindkopa">
    <w:name w:val="List Paragraph"/>
    <w:basedOn w:val="Parasts"/>
    <w:uiPriority w:val="34"/>
    <w:qFormat/>
    <w:rsid w:val="001F7D95"/>
    <w:pPr>
      <w:ind w:left="720" w:firstLine="0"/>
      <w:contextualSpacing/>
      <w:jc w:val="left"/>
    </w:pPr>
    <w:rPr>
      <w:rFonts w:eastAsia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anda.goba\Desktop\Doc14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9A16-1701-4BC3-AF1D-7DC7663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Doc14</Template>
  <TotalTime>1</TotalTime>
  <Pages>2</Pages>
  <Words>3044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https://www.limbazi.lv/images/stories/dokumenti/2018/Nolikumi/28_Noteikumi_par_finansejumu_biedribam.doc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Sarma Kacara</cp:lastModifiedBy>
  <cp:revision>3</cp:revision>
  <cp:lastPrinted>2019-03-04T14:30:00Z</cp:lastPrinted>
  <dcterms:created xsi:type="dcterms:W3CDTF">2023-10-12T11:56:00Z</dcterms:created>
  <dcterms:modified xsi:type="dcterms:W3CDTF">2023-10-12T11:57:00Z</dcterms:modified>
</cp:coreProperties>
</file>